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A6" w:rsidRDefault="00E153A6" w:rsidP="00E153A6">
      <w:pPr>
        <w:pStyle w:val="Default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49BC7" wp14:editId="655917E7">
                <wp:simplePos x="0" y="0"/>
                <wp:positionH relativeFrom="column">
                  <wp:posOffset>-184150</wp:posOffset>
                </wp:positionH>
                <wp:positionV relativeFrom="paragraph">
                  <wp:posOffset>-595630</wp:posOffset>
                </wp:positionV>
                <wp:extent cx="6489700" cy="499745"/>
                <wp:effectExtent l="0" t="0" r="635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0" y="0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0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167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1" y="141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4.5pt;margin-top:-46.9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  <v:imagedata r:id="rId12" o:title=""/>
                </v:shape>
  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  <v:imagedata r:id="rId13" o:title=""/>
                </v:shape>
  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  <v:imagedata r:id="rId14" o:title=""/>
                </v:shape>
              </v:group>
            </w:pict>
          </mc:Fallback>
        </mc:AlternateContent>
      </w:r>
    </w:p>
    <w:p w:rsidR="00E153A6" w:rsidRPr="00AD2346" w:rsidRDefault="00E153A6" w:rsidP="00E153A6">
      <w:pPr>
        <w:pStyle w:val="Default"/>
        <w:rPr>
          <w:rFonts w:ascii="Arial Narrow" w:hAnsi="Arial Narrow"/>
          <w:sz w:val="28"/>
          <w:szCs w:val="28"/>
        </w:rPr>
      </w:pPr>
      <w:r w:rsidRPr="00AD2346">
        <w:rPr>
          <w:rFonts w:ascii="Arial Narrow" w:hAnsi="Arial Narrow"/>
          <w:b/>
          <w:bCs/>
          <w:sz w:val="28"/>
          <w:szCs w:val="28"/>
        </w:rPr>
        <w:t xml:space="preserve">Załącznik nr 5 – Życiorys zawodowy trenera </w:t>
      </w:r>
    </w:p>
    <w:p w:rsidR="00E153A6" w:rsidRDefault="00E153A6" w:rsidP="00E153A6">
      <w:pPr>
        <w:pStyle w:val="Default"/>
        <w:rPr>
          <w:b/>
          <w:bCs/>
          <w:sz w:val="22"/>
          <w:szCs w:val="22"/>
        </w:rPr>
      </w:pPr>
    </w:p>
    <w:p w:rsidR="00E153A6" w:rsidRDefault="00E153A6" w:rsidP="00E153A6">
      <w:pPr>
        <w:pStyle w:val="Default"/>
        <w:rPr>
          <w:b/>
          <w:bCs/>
          <w:sz w:val="22"/>
          <w:szCs w:val="22"/>
        </w:rPr>
      </w:pPr>
    </w:p>
    <w:p w:rsidR="00E153A6" w:rsidRDefault="00E153A6" w:rsidP="00E153A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ŻYCIORYS ZAWODOWY TRENERA</w:t>
      </w:r>
    </w:p>
    <w:p w:rsidR="00E153A6" w:rsidRDefault="00E153A6" w:rsidP="00E153A6">
      <w:pPr>
        <w:pStyle w:val="Default"/>
        <w:jc w:val="center"/>
        <w:rPr>
          <w:sz w:val="22"/>
          <w:szCs w:val="22"/>
        </w:rPr>
      </w:pPr>
    </w:p>
    <w:p w:rsidR="00E153A6" w:rsidRPr="00AD2346" w:rsidRDefault="00E153A6" w:rsidP="00E153A6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1. Nazwisko: </w:t>
      </w:r>
    </w:p>
    <w:p w:rsidR="00E153A6" w:rsidRPr="00AD2346" w:rsidRDefault="00E153A6" w:rsidP="00E153A6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2. Imię: </w:t>
      </w:r>
    </w:p>
    <w:p w:rsidR="00E153A6" w:rsidRPr="00AD2346" w:rsidRDefault="00E153A6" w:rsidP="00E153A6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3. Data urodzenia: </w:t>
      </w:r>
    </w:p>
    <w:p w:rsidR="00E153A6" w:rsidRPr="00AD2346" w:rsidRDefault="00E153A6" w:rsidP="00E153A6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4. Narodowość: </w:t>
      </w:r>
    </w:p>
    <w:p w:rsidR="00E153A6" w:rsidRDefault="00E153A6" w:rsidP="00E153A6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5. Wykształcenie: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083"/>
        <w:gridCol w:w="3083"/>
      </w:tblGrid>
      <w:tr w:rsidR="00E153A6" w:rsidRPr="005D213A" w:rsidTr="00E153A6">
        <w:tc>
          <w:tcPr>
            <w:tcW w:w="3122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083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E153A6">
        <w:tc>
          <w:tcPr>
            <w:tcW w:w="3122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083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E153A6">
        <w:tc>
          <w:tcPr>
            <w:tcW w:w="3122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083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53A6" w:rsidRDefault="00E153A6" w:rsidP="00E153A6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083"/>
        <w:gridCol w:w="3083"/>
      </w:tblGrid>
      <w:tr w:rsidR="00E153A6" w:rsidRPr="005D213A" w:rsidTr="00B458F6"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53A6" w:rsidRDefault="00E153A6" w:rsidP="00E153A6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E153A6" w:rsidRDefault="00E153A6" w:rsidP="00E153A6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6. Znajomość języków obcych: (od 1 do 5 w zależności od stopnia znajomości języka)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28"/>
        <w:gridCol w:w="2320"/>
        <w:gridCol w:w="2323"/>
      </w:tblGrid>
      <w:tr w:rsidR="00E153A6" w:rsidRPr="005D213A" w:rsidTr="00B458F6">
        <w:tc>
          <w:tcPr>
            <w:tcW w:w="2386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Język obcy </w:t>
            </w:r>
          </w:p>
        </w:tc>
        <w:tc>
          <w:tcPr>
            <w:tcW w:w="2386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Czytanie </w:t>
            </w:r>
          </w:p>
        </w:tc>
        <w:tc>
          <w:tcPr>
            <w:tcW w:w="2387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Mowa </w:t>
            </w:r>
          </w:p>
        </w:tc>
        <w:tc>
          <w:tcPr>
            <w:tcW w:w="2387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Pisanie </w:t>
            </w:r>
          </w:p>
        </w:tc>
      </w:tr>
      <w:tr w:rsidR="00E153A6" w:rsidRPr="005D213A" w:rsidTr="00B458F6">
        <w:tc>
          <w:tcPr>
            <w:tcW w:w="2386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2386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153A6" w:rsidRPr="005D213A" w:rsidRDefault="00E153A6" w:rsidP="00B458F6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53A6" w:rsidRDefault="00E153A6" w:rsidP="00E153A6">
      <w:pPr>
        <w:jc w:val="both"/>
        <w:rPr>
          <w:rFonts w:ascii="Arial Narrow" w:hAnsi="Arial Narrow"/>
          <w:sz w:val="24"/>
          <w:szCs w:val="24"/>
        </w:rPr>
      </w:pPr>
    </w:p>
    <w:p w:rsidR="00E153A6" w:rsidRDefault="00E153A6" w:rsidP="00E153A6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lastRenderedPageBreak/>
        <w:t>7. Członkostwo w organizacjach:</w:t>
      </w:r>
    </w:p>
    <w:p w:rsidR="00E153A6" w:rsidRPr="00AD2346" w:rsidRDefault="00E153A6" w:rsidP="00E153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153A6" w:rsidRPr="00AD2346" w:rsidRDefault="00E153A6" w:rsidP="00E153A6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8. Przebieg pracy zawodowej:</w:t>
      </w:r>
    </w:p>
    <w:p w:rsidR="00E153A6" w:rsidRDefault="00E153A6" w:rsidP="00E153A6">
      <w:pPr>
        <w:jc w:val="both"/>
        <w:rPr>
          <w:rFonts w:ascii="Arial Narrow" w:hAnsi="Arial Narrow"/>
          <w:sz w:val="24"/>
          <w:szCs w:val="24"/>
        </w:rPr>
      </w:pPr>
    </w:p>
    <w:p w:rsidR="00E153A6" w:rsidRDefault="00E153A6" w:rsidP="00E153A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53A6" w:rsidRDefault="00E153A6" w:rsidP="00E153A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53A6" w:rsidRDefault="00E153A6" w:rsidP="00E153A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53A6" w:rsidRPr="005D213A" w:rsidTr="00B458F6"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153A6" w:rsidRPr="005D213A" w:rsidRDefault="00E153A6" w:rsidP="00B45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53A6" w:rsidRDefault="00E153A6" w:rsidP="00E153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Inne (np. publikacje, opracowania ) </w:t>
      </w:r>
    </w:p>
    <w:p w:rsidR="00E153A6" w:rsidRDefault="00E153A6" w:rsidP="00E153A6">
      <w:pPr>
        <w:pStyle w:val="Default"/>
        <w:rPr>
          <w:sz w:val="22"/>
          <w:szCs w:val="22"/>
        </w:rPr>
      </w:pPr>
    </w:p>
    <w:p w:rsidR="00E153A6" w:rsidRDefault="00E153A6" w:rsidP="00E153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Odbyte szkolenia: </w:t>
      </w:r>
    </w:p>
    <w:p w:rsidR="00E153A6" w:rsidRDefault="00E153A6" w:rsidP="00E153A6">
      <w:pPr>
        <w:pStyle w:val="Default"/>
        <w:rPr>
          <w:sz w:val="22"/>
          <w:szCs w:val="22"/>
        </w:rPr>
      </w:pPr>
    </w:p>
    <w:p w:rsidR="00E153A6" w:rsidRDefault="00E153A6" w:rsidP="00E153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Inne umiejętności; uprawnienia ( dołączyć ) </w:t>
      </w:r>
    </w:p>
    <w:p w:rsidR="00E153A6" w:rsidRDefault="00E153A6" w:rsidP="00E153A6">
      <w:pPr>
        <w:pStyle w:val="Default"/>
        <w:rPr>
          <w:sz w:val="22"/>
          <w:szCs w:val="22"/>
        </w:rPr>
      </w:pPr>
    </w:p>
    <w:p w:rsidR="00E153A6" w:rsidRDefault="00E153A6" w:rsidP="00E153A6">
      <w:pPr>
        <w:pStyle w:val="Default"/>
        <w:rPr>
          <w:sz w:val="22"/>
          <w:szCs w:val="22"/>
        </w:rPr>
      </w:pPr>
    </w:p>
    <w:p w:rsidR="00E153A6" w:rsidRPr="00AD2346" w:rsidRDefault="00E153A6" w:rsidP="00E153A6">
      <w:pPr>
        <w:pStyle w:val="Default"/>
        <w:jc w:val="both"/>
        <w:rPr>
          <w:iCs/>
          <w:sz w:val="22"/>
          <w:szCs w:val="22"/>
        </w:rPr>
      </w:pPr>
      <w:r w:rsidRPr="00AD2346">
        <w:rPr>
          <w:iCs/>
          <w:sz w:val="22"/>
          <w:szCs w:val="22"/>
        </w:rPr>
        <w:t xml:space="preserve">„Wyrażam zgodę na przetwarzanie moich danych osobowych, zgodnie z Ustawą z dnia 29 sierpnia 1997r. o ochronie danych osobowych (Dz.U. z 2002 r. Nr 101, poz. 926 z późniejszymi zmianami).” </w:t>
      </w:r>
    </w:p>
    <w:p w:rsidR="00E153A6" w:rsidRDefault="00E153A6" w:rsidP="00E153A6">
      <w:pPr>
        <w:pStyle w:val="Default"/>
        <w:rPr>
          <w:sz w:val="22"/>
          <w:szCs w:val="22"/>
        </w:rPr>
      </w:pPr>
    </w:p>
    <w:p w:rsidR="00E153A6" w:rsidRDefault="00E153A6" w:rsidP="00E153A6">
      <w:pPr>
        <w:pStyle w:val="Default"/>
        <w:rPr>
          <w:sz w:val="22"/>
          <w:szCs w:val="22"/>
        </w:rPr>
      </w:pPr>
    </w:p>
    <w:p w:rsidR="00E153A6" w:rsidRDefault="00E153A6" w:rsidP="00E153A6">
      <w:pPr>
        <w:pStyle w:val="Default"/>
        <w:rPr>
          <w:sz w:val="22"/>
          <w:szCs w:val="22"/>
        </w:rPr>
      </w:pPr>
    </w:p>
    <w:p w:rsidR="00E153A6" w:rsidRDefault="00E153A6" w:rsidP="00E153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……………….…………….,                                                                                 dn. .……………… </w:t>
      </w:r>
    </w:p>
    <w:p w:rsidR="003978DB" w:rsidRDefault="00E153A6" w:rsidP="00E153A6">
      <w:pPr>
        <w:jc w:val="both"/>
      </w:pPr>
      <w:r>
        <w:rPr>
          <w:i/>
          <w:iCs/>
        </w:rPr>
        <w:t xml:space="preserve">          /miejscowość /                                                                                                           / data / podpis/</w:t>
      </w:r>
    </w:p>
    <w:sectPr w:rsidR="003978D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A" w:rsidRDefault="0012139A" w:rsidP="00E153A6">
      <w:pPr>
        <w:spacing w:after="0" w:line="240" w:lineRule="auto"/>
      </w:pPr>
      <w:r>
        <w:separator/>
      </w:r>
    </w:p>
  </w:endnote>
  <w:endnote w:type="continuationSeparator" w:id="0">
    <w:p w:rsidR="0012139A" w:rsidRDefault="0012139A" w:rsidP="00E1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A6" w:rsidRPr="00A415E2" w:rsidRDefault="00E153A6" w:rsidP="00E153A6">
    <w:pPr>
      <w:pStyle w:val="Stopka"/>
      <w:jc w:val="right"/>
      <w:rPr>
        <w:rFonts w:ascii="Arial Narrow" w:hAnsi="Arial Narrow"/>
        <w:i/>
      </w:rPr>
    </w:pPr>
    <w:r w:rsidRPr="00A415E2">
      <w:rPr>
        <w:rFonts w:ascii="Arial Narrow" w:hAnsi="Arial Narrow"/>
        <w:i/>
      </w:rPr>
      <w:t xml:space="preserve">Projekt współfinansowany przez Unię Europejską ze środków Europejskiego Funduszu Społecznego  str. </w:t>
    </w:r>
    <w:r w:rsidRPr="00A415E2">
      <w:rPr>
        <w:rFonts w:ascii="Arial Narrow" w:hAnsi="Arial Narrow"/>
        <w:i/>
      </w:rPr>
      <w:fldChar w:fldCharType="begin"/>
    </w:r>
    <w:r w:rsidRPr="00A415E2">
      <w:rPr>
        <w:rFonts w:ascii="Arial Narrow" w:hAnsi="Arial Narrow"/>
        <w:i/>
      </w:rPr>
      <w:instrText>PAGE    \* MERGEFORMAT</w:instrText>
    </w:r>
    <w:r w:rsidRPr="00A415E2">
      <w:rPr>
        <w:rFonts w:ascii="Arial Narrow" w:hAnsi="Arial Narrow"/>
        <w:i/>
      </w:rPr>
      <w:fldChar w:fldCharType="separate"/>
    </w:r>
    <w:r w:rsidR="003A5D5D">
      <w:rPr>
        <w:rFonts w:ascii="Arial Narrow" w:hAnsi="Arial Narrow"/>
        <w:i/>
        <w:noProof/>
      </w:rPr>
      <w:t>1</w:t>
    </w:r>
    <w:r w:rsidRPr="00A415E2">
      <w:rPr>
        <w:rFonts w:ascii="Arial Narrow" w:hAnsi="Arial Narrow"/>
        <w:i/>
      </w:rPr>
      <w:fldChar w:fldCharType="end"/>
    </w:r>
  </w:p>
  <w:p w:rsidR="00E153A6" w:rsidRDefault="00E15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A" w:rsidRDefault="0012139A" w:rsidP="00E153A6">
      <w:pPr>
        <w:spacing w:after="0" w:line="240" w:lineRule="auto"/>
      </w:pPr>
      <w:r>
        <w:separator/>
      </w:r>
    </w:p>
  </w:footnote>
  <w:footnote w:type="continuationSeparator" w:id="0">
    <w:p w:rsidR="0012139A" w:rsidRDefault="0012139A" w:rsidP="00E15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D"/>
    <w:rsid w:val="0012139A"/>
    <w:rsid w:val="002E49D0"/>
    <w:rsid w:val="003978DB"/>
    <w:rsid w:val="003A5D5D"/>
    <w:rsid w:val="00E1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A6"/>
  </w:style>
  <w:style w:type="paragraph" w:styleId="Stopka">
    <w:name w:val="footer"/>
    <w:basedOn w:val="Normalny"/>
    <w:link w:val="StopkaZnak"/>
    <w:uiPriority w:val="99"/>
    <w:unhideWhenUsed/>
    <w:rsid w:val="00E1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A6"/>
  </w:style>
  <w:style w:type="paragraph" w:styleId="Stopka">
    <w:name w:val="footer"/>
    <w:basedOn w:val="Normalny"/>
    <w:link w:val="StopkaZnak"/>
    <w:uiPriority w:val="99"/>
    <w:unhideWhenUsed/>
    <w:rsid w:val="00E1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\Downloads\za&#322;acznik%20nr%205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załacznik nr 5 (1).dotm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2016-11-07T07:36:00Z</dcterms:created>
  <dcterms:modified xsi:type="dcterms:W3CDTF">2016-11-07T07:37:00Z</dcterms:modified>
</cp:coreProperties>
</file>