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28" w:rsidRDefault="00F67628" w:rsidP="00F67628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297D18" wp14:editId="04B0E3F4">
                <wp:simplePos x="0" y="0"/>
                <wp:positionH relativeFrom="column">
                  <wp:posOffset>-184150</wp:posOffset>
                </wp:positionH>
                <wp:positionV relativeFrom="paragraph">
                  <wp:posOffset>-595630</wp:posOffset>
                </wp:positionV>
                <wp:extent cx="6489700" cy="499745"/>
                <wp:effectExtent l="0" t="0" r="635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99745"/>
                          <a:chOff x="0" y="0"/>
                          <a:chExt cx="10220" cy="787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"/>
                            <a:ext cx="1977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0"/>
                            <a:ext cx="2267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7" y="167"/>
                            <a:ext cx="2438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1" y="141"/>
                            <a:ext cx="2659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14.5pt;margin-top:-46.9pt;width:511pt;height:39.35pt;z-index:251659264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  <v:imagedata r:id="rId11" o:title=""/>
                </v:shape>
  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      <v:imagedata r:id="rId12" o:title=""/>
                </v:shape>
  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cMLDAAAA2gAAAA8AAABkcnMvZG93bnJldi54bWxEj0+LwjAUxO8LfofwhL2tqeIWqUYRwT8L&#10;XlZFPD6aZ1tsXmoTa9dPb4QFj8PM/IaZzFpTioZqV1hW0O9FIIhTqwvOFBz2y68RCOeRNZaWScEf&#10;OZhNOx8TTLS98y81O5+JAGGXoILc+yqR0qU5GXQ9WxEH72xrgz7IOpO6xnuAm1IOoiiWBgsOCzlW&#10;tMgpvexuRsGxXW22TcUyHj5W19Paf8vL8kepz247H4Pw1Pp3+L+90Qpi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wwsMAAADaAAAADwAAAAAAAAAAAAAAAACf&#10;AgAAZHJzL2Rvd25yZXYueG1sUEsFBgAAAAAEAAQA9wAAAI8DAAAAAA==&#10;">
                  <v:imagedata r:id="rId13" o:title=""/>
                </v:shape>
  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      <v:imagedata r:id="rId14" o:title=""/>
                </v:shape>
              </v:group>
            </w:pict>
          </mc:Fallback>
        </mc:AlternateContent>
      </w:r>
    </w:p>
    <w:p w:rsidR="00F67628" w:rsidRPr="002322EF" w:rsidRDefault="00F67628" w:rsidP="00F67628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 w:rsidRPr="002322EF">
        <w:rPr>
          <w:rFonts w:ascii="Arial Narrow" w:hAnsi="Arial Narrow"/>
          <w:b/>
          <w:bCs/>
          <w:sz w:val="28"/>
          <w:szCs w:val="28"/>
        </w:rPr>
        <w:t xml:space="preserve">Załącznik nr 3 – Oświadczenie o braku powiązań osobowych lub kapitałowych pomiędzy Wykonawcą a Zamawiającym </w:t>
      </w:r>
    </w:p>
    <w:p w:rsidR="00F67628" w:rsidRDefault="00F67628" w:rsidP="00F67628">
      <w:pPr>
        <w:pStyle w:val="Default"/>
        <w:jc w:val="both"/>
        <w:rPr>
          <w:b/>
          <w:bCs/>
          <w:sz w:val="28"/>
          <w:szCs w:val="28"/>
        </w:rPr>
      </w:pPr>
    </w:p>
    <w:p w:rsidR="00F67628" w:rsidRPr="002322EF" w:rsidRDefault="00F67628" w:rsidP="00F67628">
      <w:pPr>
        <w:pStyle w:val="Default"/>
        <w:jc w:val="both"/>
        <w:rPr>
          <w:sz w:val="28"/>
          <w:szCs w:val="28"/>
        </w:rPr>
      </w:pPr>
    </w:p>
    <w:p w:rsidR="00F67628" w:rsidRPr="00B7474A" w:rsidRDefault="00F67628" w:rsidP="00F6762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</w:t>
      </w:r>
      <w:r w:rsidRPr="00B7474A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</w:t>
      </w:r>
      <w:r w:rsidRPr="00B7474A">
        <w:rPr>
          <w:rFonts w:ascii="Arial Narrow" w:hAnsi="Arial Narrow"/>
          <w:sz w:val="22"/>
          <w:szCs w:val="22"/>
        </w:rPr>
        <w:t>…………………………..</w:t>
      </w:r>
    </w:p>
    <w:p w:rsidR="00F67628" w:rsidRDefault="00F67628" w:rsidP="00F67628">
      <w:pPr>
        <w:pStyle w:val="Default"/>
        <w:ind w:left="105"/>
        <w:rPr>
          <w:rFonts w:ascii="Arial Narrow" w:hAnsi="Arial Narrow"/>
          <w:sz w:val="22"/>
          <w:szCs w:val="22"/>
        </w:rPr>
      </w:pPr>
      <w:r w:rsidRPr="00B7474A">
        <w:rPr>
          <w:rFonts w:ascii="Arial Narrow" w:hAnsi="Arial Narrow"/>
          <w:sz w:val="22"/>
          <w:szCs w:val="22"/>
        </w:rPr>
        <w:t xml:space="preserve">Pieczęć Wykonawcy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</w:t>
      </w:r>
      <w:r w:rsidRPr="00B7474A">
        <w:rPr>
          <w:rFonts w:ascii="Arial Narrow" w:hAnsi="Arial Narrow"/>
          <w:sz w:val="22"/>
          <w:szCs w:val="22"/>
        </w:rPr>
        <w:t>Miejscowość i data</w:t>
      </w:r>
    </w:p>
    <w:p w:rsidR="00F67628" w:rsidRDefault="00F67628" w:rsidP="00F67628">
      <w:pPr>
        <w:pStyle w:val="Default"/>
        <w:ind w:left="1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</w:t>
      </w:r>
    </w:p>
    <w:p w:rsidR="00F67628" w:rsidRPr="002322EF" w:rsidRDefault="00F67628" w:rsidP="00F67628">
      <w:pPr>
        <w:pStyle w:val="Default"/>
        <w:rPr>
          <w:rFonts w:ascii="Arial Narrow" w:hAnsi="Arial Narrow"/>
          <w:b/>
          <w:sz w:val="28"/>
          <w:szCs w:val="28"/>
        </w:rPr>
      </w:pPr>
    </w:p>
    <w:p w:rsidR="00F67628" w:rsidRPr="002322EF" w:rsidRDefault="00F67628" w:rsidP="00F67628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2322EF">
        <w:rPr>
          <w:rFonts w:ascii="Arial Narrow" w:hAnsi="Arial Narrow"/>
          <w:b/>
          <w:bCs/>
          <w:sz w:val="28"/>
          <w:szCs w:val="28"/>
        </w:rPr>
        <w:t>OŚWIADCZENIE</w:t>
      </w:r>
    </w:p>
    <w:p w:rsidR="00F67628" w:rsidRDefault="00F67628" w:rsidP="00F67628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F67628" w:rsidRPr="00B7474A" w:rsidRDefault="00F67628" w:rsidP="00F67628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F67628" w:rsidRDefault="00F67628" w:rsidP="00F67628">
      <w:pPr>
        <w:pStyle w:val="Default"/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2322EF">
        <w:rPr>
          <w:rFonts w:ascii="Arial Narrow" w:hAnsi="Arial Narrow"/>
          <w:sz w:val="28"/>
          <w:szCs w:val="28"/>
        </w:rPr>
        <w:t>Nawiązując do zapytania ofertowe</w:t>
      </w:r>
      <w:r>
        <w:rPr>
          <w:rFonts w:ascii="Arial Narrow" w:hAnsi="Arial Narrow"/>
          <w:sz w:val="28"/>
          <w:szCs w:val="28"/>
        </w:rPr>
        <w:t>go z dnia ……………………………………………………</w:t>
      </w:r>
    </w:p>
    <w:p w:rsidR="00F67628" w:rsidRPr="002322EF" w:rsidRDefault="00F67628" w:rsidP="00F67628">
      <w:pPr>
        <w:pStyle w:val="Default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F67628" w:rsidRPr="002322EF" w:rsidRDefault="00F67628" w:rsidP="00F67628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322EF">
        <w:rPr>
          <w:rFonts w:ascii="Arial Narrow" w:hAnsi="Arial Narrow"/>
          <w:sz w:val="28"/>
          <w:szCs w:val="28"/>
        </w:rPr>
        <w:t>ja, niżej podpisany …………………………………………………………………………………</w:t>
      </w:r>
    </w:p>
    <w:p w:rsidR="00F67628" w:rsidRPr="002322EF" w:rsidRDefault="00F67628" w:rsidP="00F67628">
      <w:pPr>
        <w:pStyle w:val="Default"/>
        <w:spacing w:line="360" w:lineRule="auto"/>
        <w:jc w:val="center"/>
        <w:rPr>
          <w:rFonts w:ascii="Arial Narrow" w:hAnsi="Arial Narrow"/>
        </w:rPr>
      </w:pPr>
      <w:r w:rsidRPr="002322EF">
        <w:rPr>
          <w:rFonts w:ascii="Arial Narrow" w:hAnsi="Arial Narrow"/>
        </w:rPr>
        <w:t>(imię i nazwisko osoby uprawnionej do reprezentowania Wykonawcy)</w:t>
      </w:r>
      <w:r>
        <w:rPr>
          <w:rFonts w:ascii="Arial Narrow" w:hAnsi="Arial Narrow"/>
        </w:rPr>
        <w:t>.</w:t>
      </w:r>
    </w:p>
    <w:p w:rsidR="00F67628" w:rsidRPr="002322EF" w:rsidRDefault="00F67628" w:rsidP="00F67628">
      <w:pPr>
        <w:pStyle w:val="Default"/>
        <w:spacing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  <w:sz w:val="28"/>
          <w:szCs w:val="28"/>
        </w:rPr>
        <w:t>działając w imieniu i na rzecz</w:t>
      </w:r>
      <w:r w:rsidRPr="002322EF">
        <w:rPr>
          <w:rFonts w:ascii="Arial Narrow" w:hAnsi="Arial Narrow"/>
        </w:rPr>
        <w:t>:……………………</w:t>
      </w:r>
      <w:r>
        <w:rPr>
          <w:rFonts w:ascii="Arial Narrow" w:hAnsi="Arial Narrow"/>
        </w:rPr>
        <w:t>…………………………………………………………</w:t>
      </w:r>
    </w:p>
    <w:p w:rsidR="00F67628" w:rsidRDefault="00F67628" w:rsidP="00F67628">
      <w:pPr>
        <w:pStyle w:val="Default"/>
        <w:jc w:val="center"/>
        <w:rPr>
          <w:rFonts w:ascii="Arial Narrow" w:hAnsi="Arial Narrow"/>
        </w:rPr>
      </w:pPr>
      <w:r w:rsidRPr="002322EF">
        <w:rPr>
          <w:rFonts w:ascii="Arial Narrow" w:hAnsi="Arial Narrow"/>
        </w:rPr>
        <w:t>(dane Wykonawcy – pełna nazwa i adres firmy)</w:t>
      </w:r>
    </w:p>
    <w:p w:rsidR="00F67628" w:rsidRPr="002322EF" w:rsidRDefault="00F67628" w:rsidP="00F67628">
      <w:pPr>
        <w:pStyle w:val="Default"/>
        <w:jc w:val="center"/>
        <w:rPr>
          <w:rFonts w:ascii="Arial Narrow" w:hAnsi="Arial Narrow"/>
        </w:rPr>
      </w:pPr>
    </w:p>
    <w:p w:rsidR="00F67628" w:rsidRDefault="00F67628" w:rsidP="00F67628">
      <w:pPr>
        <w:pStyle w:val="Default"/>
        <w:rPr>
          <w:sz w:val="22"/>
          <w:szCs w:val="22"/>
        </w:rPr>
      </w:pPr>
    </w:p>
    <w:p w:rsidR="00F67628" w:rsidRPr="002322EF" w:rsidRDefault="00F67628" w:rsidP="00F67628">
      <w:pPr>
        <w:pStyle w:val="Default"/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2322EF">
        <w:rPr>
          <w:rFonts w:ascii="Arial Narrow" w:hAnsi="Arial Narrow"/>
          <w:b/>
          <w:sz w:val="32"/>
          <w:szCs w:val="32"/>
        </w:rPr>
        <w:t xml:space="preserve">oświadczam, że: </w:t>
      </w:r>
    </w:p>
    <w:p w:rsidR="00F67628" w:rsidRPr="002322EF" w:rsidRDefault="00F67628" w:rsidP="00F67628">
      <w:pPr>
        <w:pStyle w:val="Default"/>
        <w:spacing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 xml:space="preserve"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67628" w:rsidRPr="002322EF" w:rsidRDefault="00F67628" w:rsidP="00F67628">
      <w:pPr>
        <w:pStyle w:val="Default"/>
        <w:spacing w:after="23"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 xml:space="preserve">a. uczestniczeniu w spółce jako wspólnik spółki cywilnej lub spółki osobowej, </w:t>
      </w:r>
    </w:p>
    <w:p w:rsidR="00F67628" w:rsidRPr="002322EF" w:rsidRDefault="00F67628" w:rsidP="00F67628">
      <w:pPr>
        <w:pStyle w:val="Default"/>
        <w:spacing w:after="23"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 xml:space="preserve">b. posiadaniu co najmniej 10% udziałów lub akcji, </w:t>
      </w:r>
    </w:p>
    <w:p w:rsidR="00F67628" w:rsidRPr="002322EF" w:rsidRDefault="00F67628" w:rsidP="00F67628">
      <w:pPr>
        <w:pStyle w:val="Default"/>
        <w:spacing w:after="23"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 xml:space="preserve">c. pełnieniu funkcji członka organu nadzorczego lub zarządzającego, prokurenta, pełnomocnika, </w:t>
      </w:r>
    </w:p>
    <w:p w:rsidR="00F67628" w:rsidRDefault="00F67628" w:rsidP="00F67628">
      <w:pPr>
        <w:pStyle w:val="Default"/>
        <w:spacing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67628" w:rsidRPr="002322EF" w:rsidRDefault="00F67628" w:rsidP="00F67628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F67628" w:rsidRDefault="00F67628" w:rsidP="00F676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……………………………….. </w:t>
      </w:r>
    </w:p>
    <w:p w:rsidR="00F67628" w:rsidRDefault="00F67628" w:rsidP="00F67628">
      <w:pPr>
        <w:pStyle w:val="Default"/>
        <w:rPr>
          <w:sz w:val="22"/>
          <w:szCs w:val="22"/>
        </w:rPr>
      </w:pPr>
    </w:p>
    <w:p w:rsidR="00F67628" w:rsidRDefault="00F67628" w:rsidP="00F676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(podpis i pieczęć Wykonawcy)</w:t>
      </w:r>
    </w:p>
    <w:p w:rsidR="00F67628" w:rsidRDefault="00F67628" w:rsidP="00F67628">
      <w:pPr>
        <w:pStyle w:val="Default"/>
        <w:rPr>
          <w:sz w:val="22"/>
          <w:szCs w:val="22"/>
        </w:rPr>
      </w:pPr>
    </w:p>
    <w:p w:rsidR="00F606C4" w:rsidRPr="00F67628" w:rsidRDefault="00F606C4"/>
    <w:sectPr w:rsidR="00F606C4" w:rsidRPr="00F6762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78" w:rsidRDefault="00DA5C78" w:rsidP="00F67628">
      <w:pPr>
        <w:spacing w:after="0" w:line="240" w:lineRule="auto"/>
      </w:pPr>
      <w:r>
        <w:separator/>
      </w:r>
    </w:p>
  </w:endnote>
  <w:endnote w:type="continuationSeparator" w:id="0">
    <w:p w:rsidR="00DA5C78" w:rsidRDefault="00DA5C78" w:rsidP="00F6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28" w:rsidRPr="00A415E2" w:rsidRDefault="00F67628" w:rsidP="00F67628">
    <w:pPr>
      <w:pStyle w:val="Stopka"/>
      <w:jc w:val="right"/>
      <w:rPr>
        <w:rFonts w:ascii="Arial Narrow" w:hAnsi="Arial Narrow"/>
        <w:i/>
      </w:rPr>
    </w:pPr>
    <w:r w:rsidRPr="00A415E2">
      <w:rPr>
        <w:rFonts w:ascii="Arial Narrow" w:hAnsi="Arial Narrow"/>
        <w:i/>
      </w:rPr>
      <w:t xml:space="preserve">Projekt współfinansowany przez Unię Europejską ze środków Europejskiego Funduszu Społecznego  str. </w:t>
    </w:r>
    <w:r w:rsidRPr="00A415E2">
      <w:rPr>
        <w:rFonts w:ascii="Arial Narrow" w:hAnsi="Arial Narrow"/>
        <w:i/>
      </w:rPr>
      <w:fldChar w:fldCharType="begin"/>
    </w:r>
    <w:r w:rsidRPr="00A415E2">
      <w:rPr>
        <w:rFonts w:ascii="Arial Narrow" w:hAnsi="Arial Narrow"/>
        <w:i/>
      </w:rPr>
      <w:instrText>PAGE    \* MERGEFORMAT</w:instrText>
    </w:r>
    <w:r w:rsidRPr="00A415E2">
      <w:rPr>
        <w:rFonts w:ascii="Arial Narrow" w:hAnsi="Arial Narrow"/>
        <w:i/>
      </w:rPr>
      <w:fldChar w:fldCharType="separate"/>
    </w:r>
    <w:r w:rsidR="00AE7FDD">
      <w:rPr>
        <w:rFonts w:ascii="Arial Narrow" w:hAnsi="Arial Narrow"/>
        <w:i/>
        <w:noProof/>
      </w:rPr>
      <w:t>1</w:t>
    </w:r>
    <w:r w:rsidRPr="00A415E2">
      <w:rPr>
        <w:rFonts w:ascii="Arial Narrow" w:hAnsi="Arial Narrow"/>
        <w:i/>
      </w:rPr>
      <w:fldChar w:fldCharType="end"/>
    </w:r>
  </w:p>
  <w:p w:rsidR="00F67628" w:rsidRDefault="00F67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78" w:rsidRDefault="00DA5C78" w:rsidP="00F67628">
      <w:pPr>
        <w:spacing w:after="0" w:line="240" w:lineRule="auto"/>
      </w:pPr>
      <w:r>
        <w:separator/>
      </w:r>
    </w:p>
  </w:footnote>
  <w:footnote w:type="continuationSeparator" w:id="0">
    <w:p w:rsidR="00DA5C78" w:rsidRDefault="00DA5C78" w:rsidP="00F67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DD"/>
    <w:rsid w:val="00687F51"/>
    <w:rsid w:val="00AE7FDD"/>
    <w:rsid w:val="00DA5C78"/>
    <w:rsid w:val="00F606C4"/>
    <w:rsid w:val="00F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628"/>
  </w:style>
  <w:style w:type="paragraph" w:styleId="Stopka">
    <w:name w:val="footer"/>
    <w:basedOn w:val="Normalny"/>
    <w:link w:val="StopkaZnak"/>
    <w:uiPriority w:val="99"/>
    <w:unhideWhenUsed/>
    <w:rsid w:val="00F6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628"/>
  </w:style>
  <w:style w:type="paragraph" w:styleId="Stopka">
    <w:name w:val="footer"/>
    <w:basedOn w:val="Normalny"/>
    <w:link w:val="StopkaZnak"/>
    <w:uiPriority w:val="99"/>
    <w:unhideWhenUsed/>
    <w:rsid w:val="00F6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tsu\Downloads\za&#322;acznik%20nr%20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załacznik nr 3.dotm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2016-11-07T07:37:00Z</dcterms:created>
  <dcterms:modified xsi:type="dcterms:W3CDTF">2016-11-07T07:37:00Z</dcterms:modified>
</cp:coreProperties>
</file>