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3DAE" w:rsidRDefault="00C43DAE" w:rsidP="00C43DAE">
      <w:pPr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E148E" wp14:editId="5577687F">
                <wp:simplePos x="0" y="0"/>
                <wp:positionH relativeFrom="column">
                  <wp:posOffset>-164465</wp:posOffset>
                </wp:positionH>
                <wp:positionV relativeFrom="paragraph">
                  <wp:posOffset>-503555</wp:posOffset>
                </wp:positionV>
                <wp:extent cx="6489700" cy="499745"/>
                <wp:effectExtent l="0" t="0" r="635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12.95pt;margin-top:-39.6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B24KoTgAAAACQEAAA8AAABkcnMvZG93&#10;bnJldi54bWxMj01Lw0AQhu+C/2EZwVu7SUujidmUUtRTEdoK4m2bnSah2dmQ3Sbpv3c86W0+Ht55&#10;Jl9PthUD9r5xpCCeRyCQSmcaqhR8Ht9mzyB80GR06wgV3NDDuri/y3Vm3Eh7HA6hEhxCPtMK6hC6&#10;TEpf1mi1n7sOiXdn11sduO0raXo9crht5SKKEml1Q3yh1h1uaywvh6tV8D7qcbOMX4fd5by9fR9X&#10;H1+7GJV6fJg2LyACTuEPhl99VoeCnU7uSsaLVsFssUoZ5eIpXYJgIk2TGMSJJwnIIpf/Pyh+AA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38kJS8MDAACBEwAADgAAAAAAAAAAAAAAAAA6&#10;AgAAZHJzL2Uyb0RvYy54bWxQSwECLQAUAAYACAAAACEAV33x6tQAAACtAgAAGQAAAAAAAAAAAAAA&#10;AAApBgAAZHJzL19yZWxzL2Uyb0RvYy54bWwucmVsc1BLAQItABQABgAIAAAAIQAduCqE4AAAAAkB&#10;AAAPAAAAAAAAAAAAAAAAADQ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  <v:imagedata r:id="rId10" o:title=""/>
                </v:shape>
                <v:shape id="Picture 8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  <v:imagedata r:id="rId11" o:title=""/>
                </v:shape>
                <v:shape id="Picture 9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  <v:imagedata r:id="rId12" o:title=""/>
                </v:shape>
                <v:shape id="Picture 10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</w:p>
    <w:p w:rsidR="00C43DAE" w:rsidRDefault="00C43DAE" w:rsidP="00C43DAE">
      <w:pPr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</w:p>
    <w:p w:rsidR="00C43DAE" w:rsidRDefault="00C43DAE" w:rsidP="00C43DAE">
      <w:pPr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 w:rsidRPr="000C0A21">
        <w:rPr>
          <w:rFonts w:ascii="Arial Narrow" w:hAnsi="Arial Narrow" w:cs="Times New Roman"/>
          <w:b/>
          <w:bCs/>
          <w:sz w:val="24"/>
          <w:szCs w:val="24"/>
          <w:lang w:eastAsia="pl-PL"/>
        </w:rPr>
        <w:t>Kolbuszowa, dn. 10.03.2017 r.</w:t>
      </w:r>
    </w:p>
    <w:p w:rsidR="00C43DAE" w:rsidRPr="000C0A21" w:rsidRDefault="00C43DAE" w:rsidP="00C43DAE">
      <w:pPr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</w:p>
    <w:p w:rsidR="00C43DAE" w:rsidRPr="000C0A21" w:rsidRDefault="00C43DAE" w:rsidP="00C43DAE">
      <w:pPr>
        <w:spacing w:before="100" w:beforeAutospacing="1" w:after="100" w:afterAutospacing="1" w:line="240" w:lineRule="auto"/>
        <w:jc w:val="center"/>
        <w:rPr>
          <w:rFonts w:ascii="Arial Narrow" w:hAnsi="Arial Narrow" w:cs="Times New Roman"/>
          <w:b/>
          <w:bCs/>
          <w:sz w:val="28"/>
          <w:szCs w:val="28"/>
          <w:lang w:eastAsia="pl-PL"/>
        </w:rPr>
      </w:pPr>
      <w:r w:rsidRPr="000C0A21">
        <w:rPr>
          <w:rFonts w:ascii="Arial Narrow" w:hAnsi="Arial Narrow" w:cs="Times New Roman"/>
          <w:b/>
          <w:bCs/>
          <w:sz w:val="28"/>
          <w:szCs w:val="28"/>
          <w:lang w:eastAsia="pl-PL"/>
        </w:rPr>
        <w:t>Ogłoszenie o zamówieniu nr 1/RPO/7.3/2017</w:t>
      </w: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b/>
          <w:sz w:val="20"/>
          <w:szCs w:val="20"/>
        </w:rPr>
        <w:t xml:space="preserve">Stowarzyszenie Na Rzecz Rozwoju Powiatu Kolbuszowskiego „ NIL 36-100 Kolbuszowa ul Jana Pawła II 8  </w:t>
      </w:r>
      <w:r w:rsidRPr="000C0A21">
        <w:rPr>
          <w:rFonts w:ascii="Arial Narrow" w:hAnsi="Arial Narrow" w:cs="Times New Roman"/>
          <w:sz w:val="20"/>
          <w:szCs w:val="20"/>
        </w:rPr>
        <w:t xml:space="preserve">Zwraca się z prośbą o złożenie oferty na doradztwa  indywidualnego po założeniu działalności gospodarczej dla  uczestników projektu </w:t>
      </w:r>
      <w:r w:rsidRPr="000C0A21">
        <w:rPr>
          <w:rFonts w:ascii="Arial Narrow" w:hAnsi="Arial Narrow" w:cs="Courier New"/>
          <w:sz w:val="20"/>
          <w:szCs w:val="20"/>
        </w:rPr>
        <w:t>„</w:t>
      </w:r>
      <w:r w:rsidRPr="000C0A21">
        <w:rPr>
          <w:rFonts w:ascii="Arial Narrow" w:hAnsi="Arial Narrow" w:cs="Times New Roman"/>
          <w:bCs/>
          <w:sz w:val="20"/>
          <w:szCs w:val="20"/>
        </w:rPr>
        <w:t>BIZNESKLASA–wspieranie przedsiębiorczości w powiecie kolbuszowskim i ropczycko-sędziszowskim”</w:t>
      </w:r>
      <w:r w:rsidRPr="000C0A21">
        <w:rPr>
          <w:rFonts w:ascii="Arial Narrow" w:hAnsi="Arial Narrow" w:cs="Times New Roman"/>
          <w:sz w:val="20"/>
          <w:szCs w:val="20"/>
        </w:rPr>
        <w:t>” współfinasowanego ze środków Europejskiego Funduszu Społecznego, Regionalnego Programu Operacyjnego Województwa Podkarpackiego na lata 2014 - 2020.</w:t>
      </w: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Default"/>
        <w:numPr>
          <w:ilvl w:val="0"/>
          <w:numId w:val="3"/>
        </w:numPr>
        <w:tabs>
          <w:tab w:val="left" w:pos="2865"/>
        </w:tabs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sz w:val="20"/>
          <w:szCs w:val="20"/>
        </w:rPr>
        <w:t xml:space="preserve">Przedmiot zamówienia </w:t>
      </w: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sz w:val="20"/>
          <w:szCs w:val="20"/>
        </w:rPr>
        <w:t>Przedmiotem zamówienia jest organizacja i przeprowadzenie</w:t>
      </w:r>
      <w:r w:rsidRPr="000C0A21">
        <w:rPr>
          <w:rFonts w:ascii="Arial Narrow" w:hAnsi="Arial Narrow"/>
          <w:sz w:val="20"/>
          <w:szCs w:val="20"/>
        </w:rPr>
        <w:t xml:space="preserve"> </w:t>
      </w:r>
      <w:r w:rsidRPr="000C0A21">
        <w:rPr>
          <w:rFonts w:ascii="Arial Narrow" w:hAnsi="Arial Narrow" w:cs="Times New Roman"/>
          <w:sz w:val="20"/>
          <w:szCs w:val="20"/>
        </w:rPr>
        <w:t xml:space="preserve">doradztwa indywidualnego po założeniu działalności gospodarczej </w:t>
      </w:r>
      <w:r w:rsidRPr="000C0A21">
        <w:rPr>
          <w:rFonts w:ascii="Arial Narrow" w:hAnsi="Arial Narrow" w:cs="Times New Roman"/>
          <w:color w:val="000000"/>
          <w:sz w:val="20"/>
          <w:szCs w:val="20"/>
        </w:rPr>
        <w:t>dla 80</w:t>
      </w:r>
      <w:r w:rsidRPr="000C0A21">
        <w:rPr>
          <w:rFonts w:ascii="Arial Narrow" w:hAnsi="Arial Narrow" w:cs="Times New Roman"/>
          <w:sz w:val="20"/>
          <w:szCs w:val="20"/>
        </w:rPr>
        <w:t xml:space="preserve"> uczestników projektu </w:t>
      </w:r>
      <w:r w:rsidRPr="000C0A21">
        <w:rPr>
          <w:rFonts w:ascii="Arial Narrow" w:hAnsi="Arial Narrow" w:cs="Courier New"/>
          <w:color w:val="000000"/>
          <w:sz w:val="20"/>
          <w:szCs w:val="20"/>
        </w:rPr>
        <w:t>„</w:t>
      </w:r>
      <w:r w:rsidRPr="000C0A21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BIZNESKLASA–wspieranie przedsiębiorczości w powiecie kolbuszowskim i ropczycko-sędziszowskim”</w:t>
      </w:r>
      <w:r w:rsidRPr="000C0A21">
        <w:rPr>
          <w:rFonts w:ascii="Arial Narrow" w:hAnsi="Arial Narrow" w:cs="Times New Roman"/>
          <w:color w:val="000000"/>
          <w:sz w:val="20"/>
          <w:szCs w:val="20"/>
          <w:lang w:eastAsia="pl-PL"/>
        </w:rPr>
        <w:t xml:space="preserve">” </w:t>
      </w:r>
      <w:r w:rsidRPr="000C0A21">
        <w:rPr>
          <w:rFonts w:ascii="Arial Narrow" w:hAnsi="Arial Narrow" w:cs="Times New Roman"/>
          <w:sz w:val="20"/>
          <w:szCs w:val="20"/>
        </w:rPr>
        <w:t xml:space="preserve">współfinasowanego ze środków Europejskiego Funduszu Społecznego, Regionalnego Programu Operacyjnego Województwa Podkarpackiego na lata 2014 - 2020. </w:t>
      </w:r>
    </w:p>
    <w:p w:rsidR="00C43DAE" w:rsidRPr="000C0A21" w:rsidRDefault="00C43DAE" w:rsidP="00C43DA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sz w:val="20"/>
          <w:szCs w:val="20"/>
        </w:rPr>
        <w:t xml:space="preserve">Tryb postępowania </w:t>
      </w:r>
    </w:p>
    <w:p w:rsidR="00C43DAE" w:rsidRPr="000C0A21" w:rsidRDefault="00C43DAE" w:rsidP="00C43DAE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sz w:val="20"/>
          <w:szCs w:val="20"/>
          <w:lang w:eastAsia="pl-PL"/>
        </w:rPr>
        <w:t xml:space="preserve">Postępowanie prowadzone jest zgodnie z zasada konkurencyjności w oparciu o Wytyczne w zakresie kwalifikowalności wydatków w ramach Europejskiego Funduszu Rozwoju Regionalnego, Europejskiego Funduszu Społecznego oraz Funduszu Spójności na lata 2014 – 2020 z dnia 19 września 2016 r. wydane przez Ministerstwo Rozwoju. </w:t>
      </w:r>
      <w:r w:rsidRPr="000C0A21">
        <w:rPr>
          <w:rFonts w:ascii="Arial Narrow" w:hAnsi="Arial Narrow" w:cs="Times New Roman"/>
          <w:sz w:val="20"/>
          <w:szCs w:val="20"/>
        </w:rPr>
        <w:t>Do niniejszego trybu nie stosuje się przepisów Ustawy Prawo Zamówień Publicznych.</w:t>
      </w:r>
    </w:p>
    <w:p w:rsidR="00C43DAE" w:rsidRPr="000C0A21" w:rsidRDefault="00C43DAE" w:rsidP="00C43DA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sz w:val="20"/>
          <w:szCs w:val="20"/>
        </w:rPr>
        <w:t xml:space="preserve">Szczegółowy przedmiot zamówienia </w:t>
      </w:r>
    </w:p>
    <w:p w:rsidR="00C43DAE" w:rsidRPr="000C0A21" w:rsidRDefault="00C43DAE" w:rsidP="00C43DA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sz w:val="20"/>
          <w:szCs w:val="20"/>
        </w:rPr>
        <w:t xml:space="preserve">Wymiar godzinowy doradztwa: 2 h/UP/mc*80 UP*6 miesięcy  960 h.  </w:t>
      </w:r>
      <w:r w:rsidRPr="000C0A21">
        <w:rPr>
          <w:rFonts w:ascii="Arial Narrow" w:hAnsi="Arial Narrow" w:cs="Times New Roman"/>
          <w:color w:val="000000"/>
          <w:sz w:val="20"/>
          <w:szCs w:val="20"/>
        </w:rPr>
        <w:t>Doradztwo realizowane będzie w tempie wynikającym z potrzeb uczestników projektu w termi</w:t>
      </w:r>
      <w:r w:rsidR="00BE4D4B">
        <w:rPr>
          <w:rFonts w:ascii="Arial Narrow" w:hAnsi="Arial Narrow" w:cs="Times New Roman"/>
          <w:color w:val="000000"/>
          <w:sz w:val="20"/>
          <w:szCs w:val="20"/>
        </w:rPr>
        <w:t>nie od 27.03.2017 do 31.12. 2017</w:t>
      </w:r>
      <w:r w:rsidRPr="000C0A21">
        <w:rPr>
          <w:rFonts w:ascii="Arial Narrow" w:hAnsi="Arial Narrow" w:cs="Times New Roman"/>
          <w:color w:val="000000"/>
          <w:sz w:val="20"/>
          <w:szCs w:val="20"/>
        </w:rPr>
        <w:t xml:space="preserve">. </w:t>
      </w:r>
      <w:r w:rsidRPr="000C0A21">
        <w:rPr>
          <w:rFonts w:ascii="Arial Narrow" w:hAnsi="Arial Narrow" w:cs="Times New Roman"/>
          <w:sz w:val="20"/>
          <w:szCs w:val="20"/>
        </w:rPr>
        <w:t>Indywidualne doradztwo realizowane będzie na podstawie zgłaszanych potrzeb uczestników projektu Zamówienie będzie realizowane po rozpoczęciu przez uczestnika projektu prowadzenia działalności gospodarczej do 6 miesiąca prowadzenia działalności. Zakres tematyczny:  doradztwo strategiczne</w:t>
      </w:r>
      <w:r w:rsidRPr="000C0A21">
        <w:rPr>
          <w:rFonts w:ascii="Arial Narrow" w:eastAsia="Times New Roman" w:hAnsi="Arial Narrow" w:cs="Times New Roman"/>
          <w:sz w:val="20"/>
          <w:szCs w:val="20"/>
          <w:lang w:eastAsia="pl-PL"/>
        </w:rPr>
        <w:t>, marketing, finanse, bhp, innowacyjnoś</w:t>
      </w:r>
      <w:r w:rsidR="00BE4D4B">
        <w:rPr>
          <w:rFonts w:ascii="Arial Narrow" w:eastAsia="Times New Roman" w:hAnsi="Arial Narrow" w:cs="Times New Roman"/>
          <w:sz w:val="20"/>
          <w:szCs w:val="20"/>
          <w:lang w:eastAsia="pl-PL"/>
        </w:rPr>
        <w:t>ć, prawo w tym prawo pracy.</w:t>
      </w:r>
      <w:r w:rsidRPr="000C0A2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0C0A21">
        <w:rPr>
          <w:rFonts w:ascii="Arial Narrow" w:hAnsi="Arial Narrow" w:cs="Times New Roman"/>
          <w:sz w:val="20"/>
          <w:szCs w:val="20"/>
        </w:rPr>
        <w:t>Godzina doradcza rozumiana jest jako godzina zegarowa 60 min. Miejsce realizacji: wskazane przez Zamawiającego na terenie realizacji projektu; powiecie kolbuszowskim oraz powiecie Ropczycko Sędziszowskim. Koszty dojazdu doradcy ponosi Wykonawca. Zamawiający zapewni pomieszczenia na przeprowadzenie doradztwa.</w:t>
      </w: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color w:val="auto"/>
          <w:sz w:val="20"/>
          <w:szCs w:val="20"/>
          <w:lang w:eastAsia="ar-SA"/>
        </w:rPr>
      </w:pPr>
      <w:r w:rsidRPr="000C0A21">
        <w:rPr>
          <w:rFonts w:ascii="Arial Narrow" w:hAnsi="Arial Narrow" w:cs="Times New Roman"/>
          <w:sz w:val="20"/>
          <w:szCs w:val="20"/>
        </w:rPr>
        <w:t xml:space="preserve">Kod CPV </w:t>
      </w:r>
      <w:r w:rsidRPr="000C0A21">
        <w:rPr>
          <w:rFonts w:ascii="Arial Narrow" w:hAnsi="Arial Narrow" w:cs="Times New Roman"/>
          <w:color w:val="auto"/>
          <w:sz w:val="20"/>
          <w:szCs w:val="20"/>
          <w:lang w:eastAsia="ar-SA"/>
        </w:rPr>
        <w:t>79411000-8  Usługi doradcze w zakresie działalności gospodarczej i zarządzania oraz podobne</w:t>
      </w: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C43DAE" w:rsidRPr="000C0A21" w:rsidRDefault="00C43DAE" w:rsidP="00C43DAE">
      <w:pPr>
        <w:pStyle w:val="Default"/>
        <w:numPr>
          <w:ilvl w:val="0"/>
          <w:numId w:val="3"/>
        </w:numPr>
        <w:tabs>
          <w:tab w:val="left" w:pos="2865"/>
        </w:tabs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0C0A21">
        <w:rPr>
          <w:rStyle w:val="Hipercze"/>
          <w:rFonts w:ascii="Arial Narrow" w:hAnsi="Arial Narrow"/>
          <w:color w:val="auto"/>
          <w:sz w:val="20"/>
          <w:szCs w:val="20"/>
          <w:u w:val="none"/>
        </w:rPr>
        <w:t>Termin składania ofert upływa 2017.03.</w:t>
      </w:r>
      <w:r w:rsidRPr="000C0A21">
        <w:rPr>
          <w:rStyle w:val="Hipercze"/>
          <w:rFonts w:ascii="Arial Narrow" w:hAnsi="Arial Narrow"/>
          <w:color w:val="auto"/>
          <w:sz w:val="20"/>
          <w:szCs w:val="20"/>
        </w:rPr>
        <w:t xml:space="preserve">20 godzina 15.30 </w:t>
      </w: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</w:p>
    <w:p w:rsidR="00C43DAE" w:rsidRPr="000C0A21" w:rsidRDefault="00C43DAE" w:rsidP="00C43DAE">
      <w:pPr>
        <w:pStyle w:val="Default"/>
        <w:numPr>
          <w:ilvl w:val="0"/>
          <w:numId w:val="3"/>
        </w:numPr>
        <w:tabs>
          <w:tab w:val="left" w:pos="2865"/>
        </w:tabs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0C0A21">
        <w:rPr>
          <w:rStyle w:val="Hipercze"/>
          <w:rFonts w:ascii="Arial Narrow" w:hAnsi="Arial Narrow"/>
          <w:color w:val="auto"/>
          <w:sz w:val="20"/>
          <w:szCs w:val="20"/>
        </w:rPr>
        <w:t xml:space="preserve">Kryteria wyboru: </w:t>
      </w:r>
    </w:p>
    <w:p w:rsidR="00C43DAE" w:rsidRPr="000C0A21" w:rsidRDefault="00C43DAE" w:rsidP="00C43DAE">
      <w:pPr>
        <w:pStyle w:val="Default"/>
        <w:tabs>
          <w:tab w:val="left" w:pos="2865"/>
        </w:tabs>
        <w:ind w:left="72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0C0A21">
        <w:rPr>
          <w:rStyle w:val="Hipercze"/>
          <w:rFonts w:ascii="Arial Narrow" w:hAnsi="Arial Narrow"/>
          <w:color w:val="auto"/>
          <w:sz w:val="20"/>
          <w:szCs w:val="20"/>
        </w:rPr>
        <w:t xml:space="preserve">Cena 60 pkt, doświadczenie 40 pkt </w:t>
      </w:r>
    </w:p>
    <w:p w:rsidR="00C43DAE" w:rsidRPr="000C0A21" w:rsidRDefault="00C43DAE" w:rsidP="00C43DAE">
      <w:pPr>
        <w:pStyle w:val="Default"/>
        <w:tabs>
          <w:tab w:val="left" w:pos="2865"/>
        </w:tabs>
        <w:jc w:val="both"/>
        <w:rPr>
          <w:rStyle w:val="Hipercze"/>
          <w:rFonts w:ascii="Arial Narrow" w:hAnsi="Arial Narrow"/>
          <w:sz w:val="20"/>
          <w:szCs w:val="20"/>
          <w:u w:val="none"/>
        </w:rPr>
      </w:pPr>
    </w:p>
    <w:p w:rsidR="00C43DAE" w:rsidRPr="000C0A21" w:rsidRDefault="00C43DAE" w:rsidP="00C43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C0A21">
        <w:rPr>
          <w:rFonts w:ascii="Arial Narrow" w:hAnsi="Arial Narrow" w:cs="Times New Roman"/>
          <w:sz w:val="20"/>
          <w:szCs w:val="20"/>
        </w:rPr>
        <w:t xml:space="preserve">Wszelkie informacje dotyczące przedmiotu zamówienia znajdują się na stronie internetowej : </w:t>
      </w:r>
      <w:hyperlink r:id="rId14" w:history="1">
        <w:r w:rsidRPr="00C35BD7">
          <w:rPr>
            <w:rStyle w:val="Hipercze"/>
            <w:rFonts w:ascii="Arial Narrow" w:hAnsi="Arial Narrow"/>
            <w:sz w:val="20"/>
            <w:szCs w:val="20"/>
          </w:rPr>
          <w:t>www.nil.kolbuszowa.pl</w:t>
        </w:r>
      </w:hyperlink>
      <w:r w:rsidRPr="000C0A21">
        <w:rPr>
          <w:rFonts w:ascii="Arial Narrow" w:hAnsi="Arial Narrow" w:cs="Times New Roman"/>
          <w:sz w:val="20"/>
          <w:szCs w:val="20"/>
        </w:rPr>
        <w:t xml:space="preserve"> oraz bazie konkurencyjności pod numerem </w:t>
      </w:r>
      <w:r w:rsidRPr="000C0A21">
        <w:rPr>
          <w:rFonts w:ascii="Arial Narrow" w:hAnsi="Arial Narrow"/>
          <w:sz w:val="20"/>
          <w:szCs w:val="20"/>
        </w:rPr>
        <w:t>1024522</w:t>
      </w:r>
    </w:p>
    <w:p w:rsidR="003D1845" w:rsidRPr="00C43DAE" w:rsidRDefault="003D1845" w:rsidP="00C43DAE"/>
    <w:sectPr w:rsidR="003D1845" w:rsidRPr="00C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F6A"/>
    <w:multiLevelType w:val="hybridMultilevel"/>
    <w:tmpl w:val="F5E8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E2A"/>
    <w:multiLevelType w:val="hybridMultilevel"/>
    <w:tmpl w:val="17CE77FA"/>
    <w:lvl w:ilvl="0" w:tplc="75F0D6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B4B48"/>
    <w:multiLevelType w:val="hybridMultilevel"/>
    <w:tmpl w:val="A410709A"/>
    <w:lvl w:ilvl="0" w:tplc="640808C2">
      <w:start w:val="1"/>
      <w:numFmt w:val="decimal"/>
      <w:lvlText w:val="%1."/>
      <w:lvlJc w:val="left"/>
      <w:pPr>
        <w:ind w:left="54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4D8306A">
      <w:start w:val="1"/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AC20CF1C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3" w:tplc="10D4F366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4" w:tplc="3B8A8C08">
      <w:start w:val="1"/>
      <w:numFmt w:val="bullet"/>
      <w:lvlText w:val="•"/>
      <w:lvlJc w:val="left"/>
      <w:pPr>
        <w:ind w:left="4044" w:hanging="361"/>
      </w:pPr>
      <w:rPr>
        <w:rFonts w:hint="default"/>
      </w:rPr>
    </w:lvl>
    <w:lvl w:ilvl="5" w:tplc="889AE08E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4790C5D0">
      <w:start w:val="1"/>
      <w:numFmt w:val="bullet"/>
      <w:lvlText w:val="•"/>
      <w:lvlJc w:val="left"/>
      <w:pPr>
        <w:ind w:left="5796" w:hanging="361"/>
      </w:pPr>
      <w:rPr>
        <w:rFonts w:hint="default"/>
      </w:rPr>
    </w:lvl>
    <w:lvl w:ilvl="7" w:tplc="75E2EB1E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8" w:tplc="86224B12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4B"/>
    <w:rsid w:val="003D1845"/>
    <w:rsid w:val="004128E0"/>
    <w:rsid w:val="00432E9D"/>
    <w:rsid w:val="00441434"/>
    <w:rsid w:val="0044209D"/>
    <w:rsid w:val="004E3F65"/>
    <w:rsid w:val="00760781"/>
    <w:rsid w:val="007B7FEF"/>
    <w:rsid w:val="00995197"/>
    <w:rsid w:val="00A47580"/>
    <w:rsid w:val="00A502EC"/>
    <w:rsid w:val="00AA6746"/>
    <w:rsid w:val="00AC31CD"/>
    <w:rsid w:val="00B319A6"/>
    <w:rsid w:val="00BE4D4B"/>
    <w:rsid w:val="00BF4AE8"/>
    <w:rsid w:val="00C43DAE"/>
    <w:rsid w:val="00C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19A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18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C43DAE"/>
    <w:rPr>
      <w:rFonts w:cs="Times New Roman"/>
      <w:color w:val="0000FF"/>
      <w:u w:val="single"/>
    </w:rPr>
  </w:style>
  <w:style w:type="paragraph" w:customStyle="1" w:styleId="Default">
    <w:name w:val="Default"/>
    <w:rsid w:val="00C4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19A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18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C43DAE"/>
    <w:rPr>
      <w:rFonts w:cs="Times New Roman"/>
      <w:color w:val="0000FF"/>
      <w:u w:val="single"/>
    </w:rPr>
  </w:style>
  <w:style w:type="paragraph" w:customStyle="1" w:styleId="Default">
    <w:name w:val="Default"/>
    <w:rsid w:val="00C4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nil.kolbuszo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\AppData\Local\Temp\og&#322;oszenie%20o%20zam&#243;wieniu%207.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zamówieniu 7.3</Template>
  <TotalTime>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Asia</cp:lastModifiedBy>
  <cp:revision>2</cp:revision>
  <cp:lastPrinted>2017-03-22T12:07:00Z</cp:lastPrinted>
  <dcterms:created xsi:type="dcterms:W3CDTF">2017-03-24T12:45:00Z</dcterms:created>
  <dcterms:modified xsi:type="dcterms:W3CDTF">2017-03-24T12:45:00Z</dcterms:modified>
</cp:coreProperties>
</file>